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75" w:rsidRDefault="001D4B0E">
      <w:pPr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Induction Planning </w:t>
      </w:r>
    </w:p>
    <w:tbl>
      <w:tblPr>
        <w:tblW w:w="156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4696"/>
        <w:gridCol w:w="4696"/>
        <w:gridCol w:w="4696"/>
      </w:tblGrid>
      <w:tr w:rsidR="00D25175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175" w:rsidRDefault="001D4B0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WEEK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175" w:rsidRDefault="001D4B0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Personal, Social and Emotional Development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175" w:rsidRDefault="001D4B0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Communication and Language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175" w:rsidRDefault="001D4B0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Physical Development</w:t>
            </w:r>
          </w:p>
        </w:tc>
      </w:tr>
      <w:tr w:rsidR="00D25175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175" w:rsidRDefault="001D4B0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1/2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175" w:rsidRDefault="001D4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Begin to form good relationships with child and family.</w:t>
            </w:r>
          </w:p>
          <w:p w:rsidR="00D25175" w:rsidRDefault="001D4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 </w:t>
            </w:r>
            <w:r>
              <w:rPr>
                <w:rFonts w:ascii="Comic Sans MS" w:hAnsi="Comic Sans MS"/>
                <w:sz w:val="16"/>
                <w:szCs w:val="16"/>
              </w:rPr>
              <w:t>photographs of the children on welcome board, peg, folder, self-registration to foster a sense of ‘belonging’ and show children their personalised peg.</w:t>
            </w:r>
          </w:p>
          <w:p w:rsidR="00D25175" w:rsidRDefault="001D4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Encourage child to play alongside other children whilst parent/carer is nearby.</w:t>
            </w:r>
          </w:p>
          <w:p w:rsidR="00D25175" w:rsidRDefault="001D4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Opportunities for self-c</w:t>
            </w:r>
            <w:r>
              <w:rPr>
                <w:rFonts w:ascii="Comic Sans MS" w:hAnsi="Comic Sans MS"/>
                <w:sz w:val="16"/>
                <w:szCs w:val="16"/>
              </w:rPr>
              <w:t>hosen activities with adult supporting children in selection of resources.</w:t>
            </w:r>
          </w:p>
          <w:p w:rsidR="00D25175" w:rsidRDefault="001D4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Staff acknowledge children’s/parents feelings and anxieties.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175" w:rsidRDefault="001D4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Provide a language rich environment – verbally and a range of texts and scripts inside and out.</w:t>
            </w:r>
          </w:p>
          <w:p w:rsidR="00D25175" w:rsidRDefault="001D4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Encourage children to co</w:t>
            </w:r>
            <w:r>
              <w:rPr>
                <w:rFonts w:ascii="Comic Sans MS" w:hAnsi="Comic Sans MS"/>
                <w:sz w:val="16"/>
                <w:szCs w:val="16"/>
              </w:rPr>
              <w:t>mmunicate verbally/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non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verbally in their home language.</w:t>
            </w:r>
          </w:p>
          <w:p w:rsidR="00D25175" w:rsidRDefault="001D4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May follow whole class instructions with support of parent/carer.</w:t>
            </w:r>
          </w:p>
          <w:p w:rsidR="00D25175" w:rsidRDefault="001D4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Photograph and name displayed on Welcome board to encourage children to recognise their name.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175" w:rsidRDefault="001D4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Show children and parents toilets and ha</w:t>
            </w:r>
            <w:r>
              <w:rPr>
                <w:rFonts w:ascii="Comic Sans MS" w:hAnsi="Comic Sans MS"/>
                <w:sz w:val="16"/>
                <w:szCs w:val="16"/>
              </w:rPr>
              <w:t>nd washing facilities (discuss with parents toileting needs and additional support put into place where needed).</w:t>
            </w:r>
          </w:p>
          <w:p w:rsidR="00D25175" w:rsidRDefault="001D4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Adult to support children to find coat, put coat on, take coat off and put back on peg.</w:t>
            </w:r>
          </w:p>
          <w:p w:rsidR="00D25175" w:rsidRDefault="001D4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Have tissues around the room and encourage children to </w:t>
            </w:r>
            <w:r>
              <w:rPr>
                <w:rFonts w:ascii="Comic Sans MS" w:hAnsi="Comic Sans MS"/>
                <w:sz w:val="16"/>
                <w:szCs w:val="16"/>
              </w:rPr>
              <w:t>use as and when necessary.</w:t>
            </w:r>
          </w:p>
          <w:p w:rsidR="00D25175" w:rsidRDefault="001D4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Introduce outdoor climbing equipment and safety procedures.</w:t>
            </w:r>
          </w:p>
        </w:tc>
      </w:tr>
      <w:tr w:rsidR="00D25175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175" w:rsidRDefault="001D4B0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3/4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175" w:rsidRDefault="001D4B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Separate from parent/carer with support.</w:t>
            </w:r>
          </w:p>
          <w:p w:rsidR="00D25175" w:rsidRDefault="001D4B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Encourage children to share and take turns e.g. photographs for computer, sand timer.</w:t>
            </w:r>
          </w:p>
          <w:p w:rsidR="00D25175" w:rsidRDefault="001D4B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Encourage children to express needs </w:t>
            </w:r>
            <w:r>
              <w:rPr>
                <w:rFonts w:ascii="Comic Sans MS" w:hAnsi="Comic Sans MS"/>
                <w:sz w:val="16"/>
                <w:szCs w:val="16"/>
              </w:rPr>
              <w:t>and feelings.</w:t>
            </w:r>
          </w:p>
          <w:p w:rsidR="00D25175" w:rsidRDefault="001D4B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Introduce tidy up time strategies.</w:t>
            </w:r>
          </w:p>
          <w:p w:rsidR="00D25175" w:rsidRDefault="001D4B0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Comic Sans MS" w:hAnsi="Comic Sans MS"/>
                <w:sz w:val="16"/>
                <w:szCs w:val="16"/>
              </w:rPr>
              <w:t xml:space="preserve">May begin to introduce elements of daily routine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but</w:t>
            </w:r>
            <w:r>
              <w:rPr>
                <w:rFonts w:ascii="Comic Sans MS" w:hAnsi="Comic Sans MS"/>
                <w:sz w:val="16"/>
                <w:szCs w:val="16"/>
              </w:rPr>
              <w:t xml:space="preserve"> give children a choice e.g. Welcome time.</w:t>
            </w:r>
          </w:p>
          <w:p w:rsidR="00D25175" w:rsidRDefault="001D4B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Has favourite activity and returns to this.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175" w:rsidRDefault="001D4B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Children communicate verbally/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non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verbally needs, interests and feel</w:t>
            </w:r>
            <w:r>
              <w:rPr>
                <w:rFonts w:ascii="Comic Sans MS" w:hAnsi="Comic Sans MS"/>
                <w:sz w:val="16"/>
                <w:szCs w:val="16"/>
              </w:rPr>
              <w:t>ings.</w:t>
            </w:r>
          </w:p>
          <w:p w:rsidR="00D25175" w:rsidRDefault="001D4B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Encourage children to follow instructions using their name/visual prompt where appropriate.</w:t>
            </w:r>
          </w:p>
          <w:p w:rsidR="00D25175" w:rsidRDefault="001D4B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With adult support able to follow whole class instruction with visual/audible prompts. </w:t>
            </w:r>
          </w:p>
          <w:p w:rsidR="00D25175" w:rsidRDefault="001D4B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Introduce photographs and names as a means of displaying work and self</w:t>
            </w:r>
            <w:r>
              <w:rPr>
                <w:rFonts w:ascii="Comic Sans MS" w:hAnsi="Comic Sans MS"/>
                <w:sz w:val="16"/>
                <w:szCs w:val="16"/>
              </w:rPr>
              <w:t>-registering.</w:t>
            </w:r>
          </w:p>
          <w:p w:rsidR="00D25175" w:rsidRDefault="001D4B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Introduce audible sounds as part of daily routine.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175" w:rsidRDefault="001D4B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Take off/put on own coat with adult support.</w:t>
            </w:r>
          </w:p>
          <w:p w:rsidR="00D25175" w:rsidRDefault="001D4B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Support children with toileting needs and washing/drying hands.</w:t>
            </w:r>
          </w:p>
          <w:p w:rsidR="00D25175" w:rsidRDefault="001D4B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Children use tissues to wipe nose.</w:t>
            </w:r>
          </w:p>
          <w:p w:rsidR="00D25175" w:rsidRDefault="001D4B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Children run steadily and adult encourages them</w:t>
            </w:r>
            <w:r>
              <w:rPr>
                <w:rFonts w:ascii="Comic Sans MS" w:hAnsi="Comic Sans MS"/>
                <w:sz w:val="16"/>
                <w:szCs w:val="16"/>
              </w:rPr>
              <w:t xml:space="preserve"> to look out for others and avoid obstacles.</w:t>
            </w:r>
          </w:p>
          <w:p w:rsidR="00D25175" w:rsidRDefault="001D4B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Children begin to explore climbing equipment safely.</w:t>
            </w:r>
          </w:p>
          <w:p w:rsidR="00D25175" w:rsidRDefault="001D4B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Support children in pouring own drinks and using a cup/putting straw in milk.</w:t>
            </w:r>
          </w:p>
          <w:p w:rsidR="00D25175" w:rsidRDefault="001D4B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Begin to use one handed tools with adult support/supervision.</w:t>
            </w:r>
          </w:p>
        </w:tc>
      </w:tr>
      <w:tr w:rsidR="00D25175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175" w:rsidRDefault="001D4B0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5/6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175" w:rsidRDefault="001D4B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Separate from</w:t>
            </w:r>
            <w:r>
              <w:rPr>
                <w:rFonts w:ascii="Comic Sans MS" w:hAnsi="Comic Sans MS"/>
                <w:sz w:val="16"/>
                <w:szCs w:val="16"/>
              </w:rPr>
              <w:t xml:space="preserve"> parent/carer.</w:t>
            </w:r>
          </w:p>
          <w:p w:rsidR="00D25175" w:rsidRDefault="001D4B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Offer activities and experiences that promote turn taking and sharing.</w:t>
            </w:r>
          </w:p>
          <w:p w:rsidR="00D25175" w:rsidRDefault="001D4B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Children are confidently expressing needs and feelings.</w:t>
            </w:r>
          </w:p>
          <w:p w:rsidR="00D25175" w:rsidRDefault="001D4B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Children feel safe and secure and children are allocated to Key Person groups.</w:t>
            </w:r>
          </w:p>
          <w:p w:rsidR="00D25175" w:rsidRDefault="001D4B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Opportunities for making choices an</w:t>
            </w:r>
            <w:r>
              <w:rPr>
                <w:rFonts w:ascii="Comic Sans MS" w:hAnsi="Comic Sans MS"/>
                <w:sz w:val="16"/>
                <w:szCs w:val="16"/>
              </w:rPr>
              <w:t>d decision making.</w:t>
            </w:r>
          </w:p>
          <w:p w:rsidR="00D25175" w:rsidRDefault="001D4B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 to and value others contributions.</w:t>
            </w:r>
          </w:p>
          <w:p w:rsidR="00D25175" w:rsidRDefault="001D4B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Balance between child and adult initiated activities with children becoming more independent in selecting and using resources.</w:t>
            </w:r>
          </w:p>
          <w:p w:rsidR="00D25175" w:rsidRDefault="001D4B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strategies to support tidy up time e.g. 5 minute warning.</w:t>
            </w:r>
          </w:p>
          <w:p w:rsidR="00D25175" w:rsidRDefault="001D4B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Begin </w:t>
            </w:r>
            <w:r>
              <w:rPr>
                <w:rFonts w:ascii="Comic Sans MS" w:hAnsi="Comic Sans MS"/>
                <w:sz w:val="16"/>
                <w:szCs w:val="16"/>
              </w:rPr>
              <w:t>to introduce conflict resolution strategies to meet individual needs.</w:t>
            </w:r>
          </w:p>
          <w:p w:rsidR="00D25175" w:rsidRDefault="001D4B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Begin to introduce elements of the daily routine e.g. Welcome time/Planning/SGT/MGT/LGT.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175" w:rsidRDefault="001D4B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Confident to speak to known adult in simple sentences.</w:t>
            </w:r>
          </w:p>
          <w:p w:rsidR="00D25175" w:rsidRDefault="001D4B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Respond to audible sounds e.g. 5 minute wa</w:t>
            </w:r>
            <w:r>
              <w:rPr>
                <w:rFonts w:ascii="Comic Sans MS" w:hAnsi="Comic Sans MS"/>
                <w:sz w:val="16"/>
                <w:szCs w:val="16"/>
              </w:rPr>
              <w:t>rning, tidy up time and outdoor bell.</w:t>
            </w:r>
          </w:p>
          <w:p w:rsidR="00D25175" w:rsidRDefault="001D4B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Children who are identified as AEN/EAL will express needs/feelings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non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verbally/verbally in home language or through gesture/picture. </w:t>
            </w:r>
          </w:p>
          <w:p w:rsidR="00D25175" w:rsidRDefault="001D4B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Follows whole class instruction and beginning to become aware of daily routine.</w:t>
            </w:r>
          </w:p>
          <w:p w:rsidR="00D25175" w:rsidRDefault="001D4B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Children will sit and listen to a short story or rhyme before lunch/end of day.</w:t>
            </w:r>
          </w:p>
          <w:p w:rsidR="00D25175" w:rsidRDefault="001D4B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Finds own photograph/name for self-registration and displaying work.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175" w:rsidRDefault="001D4B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Take off/put on own coat with adult support.</w:t>
            </w:r>
          </w:p>
          <w:p w:rsidR="00D25175" w:rsidRDefault="001D4B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Hang coat on own peg.</w:t>
            </w:r>
          </w:p>
          <w:p w:rsidR="00D25175" w:rsidRDefault="001D4B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Go to the toilet independently and wash/</w:t>
            </w:r>
            <w:r>
              <w:rPr>
                <w:rFonts w:ascii="Comic Sans MS" w:hAnsi="Comic Sans MS"/>
                <w:sz w:val="16"/>
                <w:szCs w:val="16"/>
              </w:rPr>
              <w:t>dry hands.</w:t>
            </w:r>
          </w:p>
          <w:p w:rsidR="00D25175" w:rsidRDefault="001D4B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Children use tissues and throw them in the bin afterwards.</w:t>
            </w:r>
          </w:p>
          <w:p w:rsidR="00D25175" w:rsidRDefault="001D4B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Children run steadily and adult encourages them to look out for others and avoid obstacles.</w:t>
            </w:r>
          </w:p>
          <w:p w:rsidR="00D25175" w:rsidRDefault="001D4B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Children using climbing and balancing equipment safely and with increasing confidence.</w:t>
            </w:r>
          </w:p>
          <w:p w:rsidR="00D25175" w:rsidRDefault="001D4B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Support</w:t>
            </w:r>
            <w:r>
              <w:rPr>
                <w:rFonts w:ascii="Comic Sans MS" w:hAnsi="Comic Sans MS"/>
                <w:sz w:val="16"/>
                <w:szCs w:val="16"/>
              </w:rPr>
              <w:t xml:space="preserve"> children in pouring own drinks and using a cup/putting straw in milk.</w:t>
            </w:r>
          </w:p>
          <w:p w:rsidR="00D25175" w:rsidRDefault="001D4B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Begin to use one handed tools with adult support/supervision.</w:t>
            </w:r>
          </w:p>
        </w:tc>
      </w:tr>
    </w:tbl>
    <w:p w:rsidR="00D25175" w:rsidRDefault="00D25175">
      <w:pPr>
        <w:jc w:val="center"/>
        <w:rPr>
          <w:rFonts w:ascii="Comic Sans MS" w:hAnsi="Comic Sans MS"/>
        </w:rPr>
      </w:pPr>
    </w:p>
    <w:sectPr w:rsidR="00D25175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D4B0E">
      <w:pPr>
        <w:spacing w:after="0" w:line="240" w:lineRule="auto"/>
      </w:pPr>
      <w:r>
        <w:separator/>
      </w:r>
    </w:p>
  </w:endnote>
  <w:endnote w:type="continuationSeparator" w:id="0">
    <w:p w:rsidR="00000000" w:rsidRDefault="001D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D4B0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1D4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F5052"/>
    <w:multiLevelType w:val="multilevel"/>
    <w:tmpl w:val="22DA540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4CE106A3"/>
    <w:multiLevelType w:val="multilevel"/>
    <w:tmpl w:val="7190449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5175"/>
    <w:rsid w:val="001D4B0E"/>
    <w:rsid w:val="00D2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2012-10-23T14:04:00Z</cp:lastPrinted>
  <dcterms:created xsi:type="dcterms:W3CDTF">2017-09-12T15:02:00Z</dcterms:created>
  <dcterms:modified xsi:type="dcterms:W3CDTF">2017-09-12T15:02:00Z</dcterms:modified>
</cp:coreProperties>
</file>